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90" w:rsidRDefault="00C03790">
      <w:pPr>
        <w:pStyle w:val="normal0"/>
        <w:widowControl w:val="0"/>
        <w:spacing w:after="200"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ПОЛОЖЕННЯ</w:t>
      </w:r>
    </w:p>
    <w:p w:rsidR="00C03790" w:rsidRDefault="00C03790">
      <w:pPr>
        <w:pStyle w:val="normal0"/>
        <w:widowControl w:val="0"/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 проведення змагань</w:t>
      </w:r>
    </w:p>
    <w:p w:rsidR="00C03790" w:rsidRDefault="00C03790">
      <w:pPr>
        <w:pStyle w:val="normal0"/>
        <w:widowControl w:val="0"/>
        <w:spacing w:after="200"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Khust Half Marathon 2022 </w:t>
      </w:r>
    </w:p>
    <w:p w:rsidR="00C03790" w:rsidRDefault="00C03790">
      <w:pPr>
        <w:pStyle w:val="normal0"/>
        <w:widowControl w:val="0"/>
        <w:spacing w:after="200" w:line="276" w:lineRule="auto"/>
        <w:jc w:val="center"/>
        <w:rPr>
          <w:b/>
          <w:sz w:val="36"/>
          <w:szCs w:val="36"/>
        </w:rPr>
      </w:pPr>
    </w:p>
    <w:p w:rsidR="00C03790" w:rsidRDefault="00C03790">
      <w:pPr>
        <w:pStyle w:val="normal0"/>
        <w:widowControl w:val="0"/>
        <w:spacing w:after="200" w:line="276" w:lineRule="auto"/>
      </w:pPr>
      <w:bookmarkStart w:id="0" w:name="_gjdgxs" w:colFirst="0" w:colLast="0"/>
      <w:bookmarkEnd w:id="0"/>
      <w:r>
        <w:t>1. Дата, час, місце проведення</w:t>
      </w:r>
    </w:p>
    <w:p w:rsidR="00C03790" w:rsidRDefault="00C03790">
      <w:pPr>
        <w:pStyle w:val="normal0"/>
        <w:widowControl w:val="0"/>
        <w:spacing w:after="200" w:line="276" w:lineRule="auto"/>
      </w:pPr>
      <w:r>
        <w:t>- дата проведення змагань: 30 жовтня 2022 р.;</w:t>
      </w:r>
    </w:p>
    <w:p w:rsidR="00C03790" w:rsidRDefault="00C03790">
      <w:pPr>
        <w:pStyle w:val="normal0"/>
        <w:widowControl w:val="0"/>
        <w:spacing w:after="200" w:line="276" w:lineRule="auto"/>
      </w:pPr>
      <w:r>
        <w:t>- час проведення змагань: 08:00 - 13:00 к. ч.;</w:t>
      </w:r>
    </w:p>
    <w:p w:rsidR="00C03790" w:rsidRDefault="00C03790">
      <w:pPr>
        <w:pStyle w:val="normal0"/>
        <w:widowControl w:val="0"/>
        <w:spacing w:after="200" w:line="276" w:lineRule="auto"/>
      </w:pPr>
      <w:r>
        <w:t>- місце проведення: Україна, м. Хуст, місце старту – вул. Карпатської Січі (центральна площа міста)</w:t>
      </w:r>
    </w:p>
    <w:p w:rsidR="00C03790" w:rsidRDefault="00C03790">
      <w:pPr>
        <w:pStyle w:val="normal0"/>
        <w:widowControl w:val="0"/>
        <w:spacing w:after="200" w:line="276" w:lineRule="auto"/>
      </w:pPr>
      <w:r>
        <w:t>2. Мета проведення</w:t>
      </w:r>
    </w:p>
    <w:p w:rsidR="00C03790" w:rsidRDefault="00C03790">
      <w:pPr>
        <w:pStyle w:val="normal0"/>
        <w:widowControl w:val="0"/>
        <w:spacing w:after="200" w:line="276" w:lineRule="auto"/>
      </w:pPr>
      <w:r>
        <w:t xml:space="preserve">Змагання “Khust Half Marathon </w:t>
      </w:r>
      <w:smartTag w:uri="urn:schemas-microsoft-com:office:smarttags" w:element="metricconverter">
        <w:smartTagPr>
          <w:attr w:name="ProductID" w:val="2022”"/>
        </w:smartTagPr>
        <w:r>
          <w:t>2022”</w:t>
        </w:r>
      </w:smartTag>
      <w:r>
        <w:t>, далі - Змагання, проводяться з метою популяризації та пропаганди масових бігових заходів в Україні, а також:</w:t>
      </w:r>
    </w:p>
    <w:p w:rsidR="00C03790" w:rsidRDefault="00C03790">
      <w:pPr>
        <w:pStyle w:val="normal0"/>
        <w:widowControl w:val="0"/>
        <w:spacing w:after="200" w:line="276" w:lineRule="auto"/>
      </w:pPr>
      <w:r>
        <w:t>-</w:t>
      </w:r>
      <w:r>
        <w:rPr>
          <w:lang w:val="en-US"/>
        </w:rPr>
        <w:t xml:space="preserve"> </w:t>
      </w:r>
      <w:r>
        <w:t>для допомоги ЗСУ;</w:t>
      </w:r>
    </w:p>
    <w:p w:rsidR="00C03790" w:rsidRDefault="00C03790">
      <w:pPr>
        <w:pStyle w:val="normal0"/>
        <w:widowControl w:val="0"/>
        <w:spacing w:after="200" w:line="276" w:lineRule="auto"/>
      </w:pPr>
      <w:r>
        <w:t>- пропаганди та поширення засад здорового способу життя;</w:t>
      </w:r>
    </w:p>
    <w:p w:rsidR="00C03790" w:rsidRDefault="00C03790">
      <w:pPr>
        <w:pStyle w:val="normal0"/>
        <w:widowControl w:val="0"/>
        <w:spacing w:after="200" w:line="276" w:lineRule="auto"/>
      </w:pPr>
      <w:r>
        <w:t>- розвитку масового спорту в місті;</w:t>
      </w:r>
    </w:p>
    <w:p w:rsidR="00C03790" w:rsidRDefault="00C03790">
      <w:pPr>
        <w:pStyle w:val="normal0"/>
        <w:widowControl w:val="0"/>
        <w:spacing w:after="200" w:line="276" w:lineRule="auto"/>
      </w:pPr>
      <w:r>
        <w:t>- підвищення туристичного та спортивного іміджу м. Хуст .</w:t>
      </w:r>
    </w:p>
    <w:p w:rsidR="00C03790" w:rsidRDefault="00C03790">
      <w:pPr>
        <w:pStyle w:val="normal0"/>
        <w:widowControl w:val="0"/>
        <w:spacing w:after="200" w:line="276" w:lineRule="auto"/>
      </w:pPr>
      <w:r>
        <w:t>3. Організатор, партнери, патронат, спонсори</w:t>
      </w:r>
    </w:p>
    <w:p w:rsidR="00C03790" w:rsidRDefault="00C03790">
      <w:pPr>
        <w:pStyle w:val="normal0"/>
        <w:widowControl w:val="0"/>
        <w:spacing w:after="200" w:line="276" w:lineRule="auto"/>
      </w:pPr>
      <w:r>
        <w:t>Організатором Змагань виступає ГО «Велооб’єднання».</w:t>
      </w:r>
    </w:p>
    <w:p w:rsidR="00C03790" w:rsidRDefault="00C03790">
      <w:pPr>
        <w:pStyle w:val="normal0"/>
        <w:widowControl w:val="0"/>
        <w:spacing w:after="200" w:line="276" w:lineRule="auto"/>
      </w:pPr>
      <w:r>
        <w:t>Змагання проводяться за підтримки:</w:t>
      </w:r>
    </w:p>
    <w:p w:rsidR="00C03790" w:rsidRDefault="00C03790">
      <w:pPr>
        <w:pStyle w:val="normal0"/>
        <w:widowControl w:val="0"/>
        <w:spacing w:after="200" w:line="276" w:lineRule="auto"/>
      </w:pPr>
      <w:r>
        <w:t>- депутата обласної ради Мирослава Білецького</w:t>
      </w:r>
    </w:p>
    <w:p w:rsidR="00C03790" w:rsidRDefault="00C03790">
      <w:pPr>
        <w:pStyle w:val="normal0"/>
        <w:widowControl w:val="0"/>
        <w:spacing w:after="200" w:line="276" w:lineRule="auto"/>
      </w:pPr>
      <w:r>
        <w:t>- Закарпатської обласної військової адміністрації</w:t>
      </w:r>
    </w:p>
    <w:p w:rsidR="00C03790" w:rsidRDefault="00C03790">
      <w:pPr>
        <w:pStyle w:val="normal0"/>
        <w:widowControl w:val="0"/>
        <w:spacing w:after="200" w:line="276" w:lineRule="auto"/>
      </w:pPr>
      <w:r>
        <w:t>- Закарпатського обласного центру фізичного здоров'я населення "Спорт для всіх "</w:t>
      </w:r>
    </w:p>
    <w:p w:rsidR="00C03790" w:rsidRDefault="00C03790">
      <w:pPr>
        <w:pStyle w:val="normal0"/>
        <w:widowControl w:val="0"/>
        <w:spacing w:after="200" w:line="276" w:lineRule="auto"/>
      </w:pPr>
      <w:r>
        <w:t>- Місцевих партнерів</w:t>
      </w:r>
    </w:p>
    <w:p w:rsidR="00C03790" w:rsidRDefault="00C03790">
      <w:pPr>
        <w:pStyle w:val="normal0"/>
        <w:widowControl w:val="0"/>
        <w:spacing w:after="200" w:line="276" w:lineRule="auto"/>
      </w:pPr>
      <w:r>
        <w:t>4. Базові правила проведення змагань</w:t>
      </w:r>
    </w:p>
    <w:p w:rsidR="00C03790" w:rsidRDefault="00C03790">
      <w:pPr>
        <w:pStyle w:val="normal0"/>
        <w:widowControl w:val="0"/>
        <w:spacing w:after="200" w:line="276" w:lineRule="auto"/>
      </w:pPr>
      <w:r>
        <w:t>Організатор залишає за собою право скасувати Змагання (до або під час проведення) через  форс-мажорні обставини.</w:t>
      </w:r>
    </w:p>
    <w:p w:rsidR="00C03790" w:rsidRDefault="00C03790">
      <w:pPr>
        <w:pStyle w:val="normal0"/>
        <w:widowControl w:val="0"/>
        <w:spacing w:after="200" w:line="276" w:lineRule="auto"/>
      </w:pPr>
      <w:r>
        <w:t>Жодне рішення Організатора Змагань не підлягає розгляду в судовому провадженні.</w:t>
      </w:r>
    </w:p>
    <w:p w:rsidR="00C03790" w:rsidRDefault="00C03790">
      <w:pPr>
        <w:pStyle w:val="normal0"/>
        <w:widowControl w:val="0"/>
        <w:spacing w:after="200" w:line="276" w:lineRule="auto"/>
      </w:pPr>
      <w:r>
        <w:t>Кожен учасник Змагань добровільно бере участь у Змаганнях, визнаючи всі ймовірні ризики для власного здоров'я під час і після їх закінчення. Кожен учасник Змагань бере на себе особисту відповідальність за свій фізичний стан і здатність завершити обрану дистанцію Змагань.</w:t>
      </w:r>
    </w:p>
    <w:p w:rsidR="00C03790" w:rsidRDefault="00C03790">
      <w:pPr>
        <w:pStyle w:val="normal0"/>
        <w:widowControl w:val="0"/>
        <w:spacing w:after="200" w:line="276" w:lineRule="auto"/>
      </w:pPr>
      <w:r>
        <w:t xml:space="preserve">Учасникам Змагань (зареєстрованим на дистанцію </w:t>
      </w:r>
      <w:smartTag w:uri="urn:schemas-microsoft-com:office:smarttags" w:element="metricconverter">
        <w:smartTagPr>
          <w:attr w:name="ProductID" w:val="21,097 км"/>
        </w:smartTagPr>
        <w:r>
          <w:t>21,097 км</w:t>
        </w:r>
      </w:smartTag>
      <w:r>
        <w:t>) рекомендовано мати медичну довідку або медичну страховку (за бажанням) на час проведення Змагань.</w:t>
      </w:r>
    </w:p>
    <w:p w:rsidR="00C03790" w:rsidRDefault="00C03790">
      <w:pPr>
        <w:pStyle w:val="normal0"/>
        <w:widowControl w:val="0"/>
        <w:spacing w:after="200" w:line="276" w:lineRule="auto"/>
      </w:pPr>
      <w:r>
        <w:t>Громадяни іноземних держав зобов’язані надати медичну страховку, яка покриває участь у спортивних змаганнях.</w:t>
      </w:r>
    </w:p>
    <w:p w:rsidR="00C03790" w:rsidRDefault="00C03790">
      <w:pPr>
        <w:pStyle w:val="normal0"/>
        <w:widowControl w:val="0"/>
        <w:spacing w:after="200" w:line="276" w:lineRule="auto"/>
      </w:pPr>
      <w:r>
        <w:t>Кожен учасник Змагань своєю участю у змаганнях і особистим підписом Заяви про відповідальність підтверджує, що він ознайомився з усією інформацією про Змагання, наданою Організатором Змагань, зрозумів і погодився з усіма правилами проведення заходу, порушення яких може привести в крайньому випадку до його дискваліфікації.</w:t>
      </w:r>
    </w:p>
    <w:p w:rsidR="00C03790" w:rsidRDefault="00C03790">
      <w:pPr>
        <w:pStyle w:val="normal0"/>
        <w:widowControl w:val="0"/>
        <w:spacing w:after="200" w:line="276" w:lineRule="auto"/>
      </w:pPr>
      <w:r>
        <w:t>Організатор Змагань не несе відповідальності за фізичні травми, ушкодження, погіршення фізичного стану, які учасник Змагань отримав під час проведення заходу.</w:t>
      </w:r>
    </w:p>
    <w:p w:rsidR="00C03790" w:rsidRDefault="00C03790">
      <w:pPr>
        <w:pStyle w:val="normal0"/>
        <w:widowControl w:val="0"/>
        <w:spacing w:after="200" w:line="276" w:lineRule="auto"/>
      </w:pPr>
      <w:r>
        <w:t>Організатор Змагань не несе відповідальності за погіршення фізичного стану учасника Змагань після проведення заходу.</w:t>
      </w:r>
    </w:p>
    <w:p w:rsidR="00C03790" w:rsidRDefault="00C03790">
      <w:pPr>
        <w:pStyle w:val="normal0"/>
        <w:widowControl w:val="0"/>
        <w:spacing w:after="200" w:line="276" w:lineRule="auto"/>
      </w:pPr>
      <w:r>
        <w:t>Організатор Змагань не несе відповідальності за будь-які збитки (втрату або пошкодження особистих речей), які учасник Змагань поніс під час проведення заходу.</w:t>
      </w:r>
    </w:p>
    <w:p w:rsidR="00C03790" w:rsidRDefault="00C03790">
      <w:pPr>
        <w:pStyle w:val="normal0"/>
        <w:widowControl w:val="0"/>
        <w:spacing w:after="200" w:line="276" w:lineRule="auto"/>
      </w:pPr>
      <w:r>
        <w:t>Організатор Змагань не несе відповідальності за будь-які збитки, пошкодження або іншу шкоду, завдану під час Змагань учасниками або глядачами заходу.</w:t>
      </w:r>
    </w:p>
    <w:p w:rsidR="00C03790" w:rsidRDefault="00C03790">
      <w:pPr>
        <w:pStyle w:val="normal0"/>
        <w:widowControl w:val="0"/>
        <w:spacing w:after="200" w:line="276" w:lineRule="auto"/>
      </w:pPr>
      <w:r>
        <w:t>Правила та загальні умови - офіційний документ, який діє на правах договору між Організатором і учасником Змагань.</w:t>
      </w:r>
    </w:p>
    <w:p w:rsidR="00C03790" w:rsidRDefault="00C03790">
      <w:pPr>
        <w:pStyle w:val="normal0"/>
        <w:widowControl w:val="0"/>
        <w:spacing w:after="200" w:line="276" w:lineRule="auto"/>
      </w:pPr>
      <w:r>
        <w:t>Будь-які пропозиції, правки і доповнення до цього Положення приймаються на електронну пошту Організатора Змагань: andriykozyr1@gmail.com</w:t>
      </w:r>
    </w:p>
    <w:p w:rsidR="00C03790" w:rsidRDefault="00C03790">
      <w:pPr>
        <w:pStyle w:val="normal0"/>
        <w:widowControl w:val="0"/>
        <w:spacing w:after="200" w:line="276" w:lineRule="auto"/>
      </w:pPr>
      <w:r>
        <w:t>5. Витрати з організації та проведення Змагань</w:t>
      </w:r>
    </w:p>
    <w:p w:rsidR="00C03790" w:rsidRDefault="00C03790">
      <w:pPr>
        <w:pStyle w:val="normal0"/>
        <w:widowControl w:val="0"/>
        <w:spacing w:after="200" w:line="276" w:lineRule="auto"/>
      </w:pPr>
      <w:r>
        <w:t>Змагання проводяться за рахунок залучення фінансових, матеріальних та інформаційних засобів спонсорів та партнерів заходу, а також за рахунок стартових внесків учасників Змагань.</w:t>
      </w:r>
    </w:p>
    <w:p w:rsidR="00C03790" w:rsidRDefault="00C03790">
      <w:pPr>
        <w:pStyle w:val="normal0"/>
        <w:widowControl w:val="0"/>
        <w:spacing w:after="200" w:line="276" w:lineRule="auto"/>
      </w:pPr>
      <w:r>
        <w:t>Витрати, пов'язані з проїздом, розміщенням та харчуванням несуть організації, що відряджають учасників, або самі учасники.</w:t>
      </w:r>
    </w:p>
    <w:p w:rsidR="00C03790" w:rsidRDefault="00C03790">
      <w:pPr>
        <w:pStyle w:val="normal0"/>
        <w:widowControl w:val="0"/>
        <w:spacing w:after="200" w:line="276" w:lineRule="auto"/>
      </w:pPr>
      <w:r>
        <w:t>6. Програма проведення Змагань.</w:t>
      </w:r>
    </w:p>
    <w:p w:rsidR="00C03790" w:rsidRDefault="00C03790">
      <w:pPr>
        <w:pStyle w:val="normal0"/>
        <w:widowControl w:val="0"/>
        <w:spacing w:after="200" w:line="276" w:lineRule="auto"/>
      </w:pPr>
      <w:r>
        <w:t>Дата Час Пункт програми</w:t>
      </w:r>
    </w:p>
    <w:p w:rsidR="00C03790" w:rsidRDefault="00C03790">
      <w:pPr>
        <w:pStyle w:val="normal0"/>
        <w:widowControl w:val="0"/>
        <w:spacing w:after="200" w:line="276" w:lineRule="auto"/>
      </w:pPr>
      <w:r>
        <w:t>29.10.2022</w:t>
      </w:r>
    </w:p>
    <w:p w:rsidR="00C03790" w:rsidRDefault="00C03790">
      <w:pPr>
        <w:pStyle w:val="normal0"/>
        <w:widowControl w:val="0"/>
        <w:spacing w:after="200" w:line="276" w:lineRule="auto"/>
      </w:pPr>
      <w:r>
        <w:t xml:space="preserve"> 14:00 - 17:00 Видача стартових пакетів для всіх учасників</w:t>
      </w:r>
    </w:p>
    <w:p w:rsidR="00C03790" w:rsidRDefault="00C03790">
      <w:pPr>
        <w:pStyle w:val="normal0"/>
        <w:widowControl w:val="0"/>
        <w:spacing w:after="200" w:line="276" w:lineRule="auto"/>
      </w:pPr>
      <w:r>
        <w:t>30.10.2022</w:t>
      </w:r>
    </w:p>
    <w:p w:rsidR="00C03790" w:rsidRDefault="00C03790">
      <w:pPr>
        <w:pStyle w:val="normal0"/>
        <w:widowControl w:val="0"/>
        <w:spacing w:after="200" w:line="276" w:lineRule="auto"/>
      </w:pPr>
      <w:r>
        <w:t xml:space="preserve"> 08:00 – 09:30 - Додаткова видача стартових пакетів для дистанцій </w:t>
      </w:r>
      <w:smartTag w:uri="urn:schemas-microsoft-com:office:smarttags" w:element="metricconverter">
        <w:smartTagPr>
          <w:attr w:name="ProductID" w:val="21 км"/>
        </w:smartTagPr>
        <w:r>
          <w:t>21 км</w:t>
        </w:r>
      </w:smartTag>
      <w:r>
        <w:t xml:space="preserve"> та естафети виключно для учасників з інших міст</w:t>
      </w:r>
    </w:p>
    <w:p w:rsidR="00C03790" w:rsidRDefault="00C03790">
      <w:pPr>
        <w:pStyle w:val="normal0"/>
        <w:widowControl w:val="0"/>
        <w:spacing w:after="200" w:line="276" w:lineRule="auto"/>
      </w:pPr>
      <w:r>
        <w:t>09:00 – Початок роботи камер схову</w:t>
      </w:r>
    </w:p>
    <w:p w:rsidR="00C03790" w:rsidRDefault="00C03790">
      <w:pPr>
        <w:pStyle w:val="normal0"/>
        <w:widowControl w:val="0"/>
        <w:spacing w:after="200" w:line="276" w:lineRule="auto"/>
      </w:pPr>
      <w:r>
        <w:t>09:00 - Відкриття змагань</w:t>
      </w:r>
    </w:p>
    <w:p w:rsidR="00C03790" w:rsidRDefault="00C03790">
      <w:pPr>
        <w:pStyle w:val="normal0"/>
        <w:widowControl w:val="0"/>
        <w:spacing w:after="200" w:line="276" w:lineRule="auto"/>
      </w:pPr>
      <w:r>
        <w:t>09:45 - Загальна розминка</w:t>
      </w:r>
    </w:p>
    <w:p w:rsidR="00C03790" w:rsidRDefault="00C03790">
      <w:pPr>
        <w:pStyle w:val="normal0"/>
        <w:widowControl w:val="0"/>
        <w:spacing w:after="200" w:line="276" w:lineRule="auto"/>
      </w:pPr>
      <w:r>
        <w:t xml:space="preserve">09:50 – Хвилина мовчання </w:t>
      </w:r>
    </w:p>
    <w:p w:rsidR="00C03790" w:rsidRDefault="00C03790">
      <w:pPr>
        <w:pStyle w:val="normal0"/>
        <w:widowControl w:val="0"/>
        <w:spacing w:after="200" w:line="276" w:lineRule="auto"/>
      </w:pPr>
      <w:r>
        <w:t>09:55 – Гімн України</w:t>
      </w:r>
    </w:p>
    <w:p w:rsidR="00C03790" w:rsidRDefault="00C03790">
      <w:pPr>
        <w:pStyle w:val="normal0"/>
        <w:widowControl w:val="0"/>
        <w:spacing w:after="200" w:line="276" w:lineRule="auto"/>
      </w:pPr>
      <w:r>
        <w:t>10:00 -  Старт на дистанціях “Напів марафон” та естафети</w:t>
      </w:r>
    </w:p>
    <w:p w:rsidR="00C03790" w:rsidRDefault="00C03790">
      <w:pPr>
        <w:pStyle w:val="normal0"/>
        <w:widowControl w:val="0"/>
        <w:spacing w:after="200" w:line="276" w:lineRule="auto"/>
      </w:pPr>
      <w:r>
        <w:t>12:00  - Видача стартових пакетів для дистанції «Перший кілометр»</w:t>
      </w:r>
    </w:p>
    <w:p w:rsidR="00C03790" w:rsidRDefault="00C03790">
      <w:pPr>
        <w:pStyle w:val="normal0"/>
        <w:widowControl w:val="0"/>
        <w:spacing w:after="200" w:line="276" w:lineRule="auto"/>
      </w:pPr>
      <w:r>
        <w:t>12:00  - Бограч</w:t>
      </w:r>
    </w:p>
    <w:p w:rsidR="00C03790" w:rsidRDefault="00C03790">
      <w:pPr>
        <w:pStyle w:val="normal0"/>
        <w:widowControl w:val="0"/>
        <w:spacing w:after="200" w:line="276" w:lineRule="auto"/>
      </w:pPr>
      <w:r>
        <w:t xml:space="preserve">12:30 - Нагородження переможців </w:t>
      </w:r>
    </w:p>
    <w:p w:rsidR="00C03790" w:rsidRDefault="00C03790">
      <w:pPr>
        <w:pStyle w:val="normal0"/>
        <w:widowControl w:val="0"/>
        <w:spacing w:after="200" w:line="276" w:lineRule="auto"/>
      </w:pPr>
      <w:r>
        <w:t>13:00 – Старт дистанції «Перший кілометр»</w:t>
      </w:r>
    </w:p>
    <w:p w:rsidR="00C03790" w:rsidRDefault="00C03790">
      <w:pPr>
        <w:pStyle w:val="normal0"/>
        <w:widowControl w:val="0"/>
        <w:spacing w:after="200" w:line="276" w:lineRule="auto"/>
      </w:pPr>
      <w:r>
        <w:t xml:space="preserve">13:00 -  закриття камер схову </w:t>
      </w:r>
    </w:p>
    <w:p w:rsidR="00C03790" w:rsidRDefault="00C03790">
      <w:pPr>
        <w:pStyle w:val="normal0"/>
        <w:widowControl w:val="0"/>
        <w:spacing w:after="200" w:line="276" w:lineRule="auto"/>
      </w:pPr>
      <w:r>
        <w:t>13:30 - Закриття змагань</w:t>
      </w:r>
    </w:p>
    <w:p w:rsidR="00C03790" w:rsidRDefault="00C03790">
      <w:pPr>
        <w:pStyle w:val="normal0"/>
        <w:widowControl w:val="0"/>
        <w:spacing w:after="200" w:line="276" w:lineRule="auto"/>
      </w:pPr>
      <w:r>
        <w:t>Організатор ГО «Велооб’єднання» залишає за собою право коригувати програму проведення Змагань</w:t>
      </w:r>
    </w:p>
    <w:p w:rsidR="00C03790" w:rsidRDefault="00C03790">
      <w:pPr>
        <w:pStyle w:val="normal0"/>
        <w:widowControl w:val="0"/>
        <w:spacing w:after="200" w:line="276" w:lineRule="auto"/>
      </w:pPr>
      <w:r>
        <w:t>7. Умови допуску до Змагань</w:t>
      </w:r>
    </w:p>
    <w:p w:rsidR="00C03790" w:rsidRDefault="00C03790">
      <w:pPr>
        <w:pStyle w:val="normal0"/>
        <w:widowControl w:val="0"/>
        <w:spacing w:after="200" w:line="276" w:lineRule="auto"/>
      </w:pPr>
      <w:r>
        <w:t>Змагання відкриті для всіх бажаючих осіб відповідного віку, незалежно від статі, згідно вимог Організатора:</w:t>
      </w:r>
    </w:p>
    <w:p w:rsidR="00C03790" w:rsidRDefault="00C03790">
      <w:pPr>
        <w:pStyle w:val="normal0"/>
        <w:widowControl w:val="0"/>
        <w:spacing w:after="200" w:line="276" w:lineRule="auto"/>
      </w:pPr>
      <w:r>
        <w:t xml:space="preserve">- у бігу на дистанцію </w:t>
      </w:r>
      <w:smartTag w:uri="urn:schemas-microsoft-com:office:smarttags" w:element="metricconverter">
        <w:smartTagPr>
          <w:attr w:name="ProductID" w:val="21,097 км"/>
        </w:smartTagPr>
        <w:r>
          <w:t>21,097 км</w:t>
        </w:r>
      </w:smartTag>
      <w:r>
        <w:t>, індивідуально – для учасників віком 18 років і старше;</w:t>
      </w:r>
    </w:p>
    <w:p w:rsidR="00C03790" w:rsidRDefault="00C03790">
      <w:pPr>
        <w:pStyle w:val="normal0"/>
        <w:widowControl w:val="0"/>
        <w:spacing w:after="200" w:line="276" w:lineRule="auto"/>
      </w:pPr>
      <w:r>
        <w:t>- у бігу на дистанцію “естафета 2по10,5” і естафетному бігу(4по5,25) – для учасників віком 16 років і старше;</w:t>
      </w:r>
    </w:p>
    <w:p w:rsidR="00C03790" w:rsidRDefault="00C03790">
      <w:pPr>
        <w:pStyle w:val="normal0"/>
        <w:widowControl w:val="0"/>
        <w:spacing w:after="200" w:line="276" w:lineRule="auto"/>
      </w:pPr>
      <w:r>
        <w:t>Допуск учасників до Змагань здійснюється за наявності документів, що надаються Організатору під час отримання стартового пакета учасника:</w:t>
      </w:r>
    </w:p>
    <w:p w:rsidR="00C03790" w:rsidRDefault="00C03790">
      <w:pPr>
        <w:pStyle w:val="normal0"/>
        <w:widowControl w:val="0"/>
        <w:spacing w:after="200" w:line="276" w:lineRule="auto"/>
      </w:pPr>
      <w:r>
        <w:t>- посвідчення особи, що підтверджує вік учасника (обов'язково для всіх учасників);</w:t>
      </w:r>
    </w:p>
    <w:p w:rsidR="00C03790" w:rsidRDefault="00C03790">
      <w:pPr>
        <w:pStyle w:val="normal0"/>
        <w:widowControl w:val="0"/>
        <w:spacing w:after="200" w:line="276" w:lineRule="auto"/>
      </w:pPr>
      <w:r>
        <w:t>- роздрукована і підписана власноруч учасником Заява про відповідальність</w:t>
      </w:r>
    </w:p>
    <w:p w:rsidR="00C03790" w:rsidRDefault="00C03790">
      <w:pPr>
        <w:pStyle w:val="normal0"/>
        <w:widowControl w:val="0"/>
        <w:spacing w:after="200" w:line="276" w:lineRule="auto"/>
      </w:pPr>
      <w:r>
        <w:t>- для іноземних громадян: кожен учасник повинен обов’язково мати страховку від нещасних випадків (ОБОВ’ЯЗКОВО), яка покриває участь у спортивних змаганнях та вказано клас спорту легка атлетика;</w:t>
      </w:r>
    </w:p>
    <w:p w:rsidR="00C03790" w:rsidRDefault="00C03790">
      <w:pPr>
        <w:pStyle w:val="normal0"/>
        <w:widowControl w:val="0"/>
        <w:spacing w:after="200" w:line="276" w:lineRule="auto"/>
      </w:pPr>
      <w:r>
        <w:t>- документ, що засвідчує право учасника на безкоштовну участь у Змаганні або на отримання пільг на оплату стартового внеску.</w:t>
      </w:r>
    </w:p>
    <w:p w:rsidR="00C03790" w:rsidRDefault="00C03790">
      <w:pPr>
        <w:pStyle w:val="normal0"/>
        <w:widowControl w:val="0"/>
        <w:spacing w:after="200" w:line="276" w:lineRule="auto"/>
      </w:pPr>
      <w:r>
        <w:t>У разі відсутності посвідчення особи стартовий номер та пакет учасника не видається. Вік учасника визначається на дату проведення Змагань на підставі наданих документів 30 жовтня 2022 р..</w:t>
      </w:r>
    </w:p>
    <w:p w:rsidR="00C03790" w:rsidRDefault="00C03790">
      <w:pPr>
        <w:pStyle w:val="normal0"/>
        <w:widowControl w:val="0"/>
        <w:spacing w:after="200" w:line="276" w:lineRule="auto"/>
      </w:pPr>
      <w:r>
        <w:t>Загальний ліміт учасників на всіх дистанціях – 700 учасників.</w:t>
      </w:r>
    </w:p>
    <w:p w:rsidR="00C03790" w:rsidRDefault="00C03790">
      <w:pPr>
        <w:pStyle w:val="normal0"/>
        <w:widowControl w:val="0"/>
        <w:spacing w:after="200" w:line="276" w:lineRule="auto"/>
      </w:pPr>
      <w:r>
        <w:t>8. Маршрути і траса</w:t>
      </w:r>
    </w:p>
    <w:p w:rsidR="00C03790" w:rsidRDefault="00C03790">
      <w:pPr>
        <w:pStyle w:val="normal0"/>
        <w:widowControl w:val="0"/>
        <w:spacing w:after="200" w:line="276" w:lineRule="auto"/>
      </w:pPr>
      <w:r>
        <w:t>Траса Змагань прокладена по м. Хуст і об’їзна дорога міста. Покриття траси: асфальт.</w:t>
      </w:r>
    </w:p>
    <w:p w:rsidR="00C03790" w:rsidRDefault="00C03790">
      <w:pPr>
        <w:pStyle w:val="normal0"/>
        <w:widowControl w:val="0"/>
        <w:spacing w:after="200" w:line="276" w:lineRule="auto"/>
      </w:pPr>
      <w:r>
        <w:t>Старт і фініш усіх дистанцій організовано в м. Хуст, - центральна площа міста , вул. Карпатської Січі.</w:t>
      </w:r>
    </w:p>
    <w:p w:rsidR="00C03790" w:rsidRDefault="00C03790">
      <w:pPr>
        <w:pStyle w:val="normal0"/>
        <w:widowControl w:val="0"/>
        <w:spacing w:after="200" w:line="276" w:lineRule="auto"/>
      </w:pPr>
      <w:r>
        <w:t>9. Реєстрація на змагання</w:t>
      </w:r>
    </w:p>
    <w:p w:rsidR="00C03790" w:rsidRDefault="00C03790">
      <w:pPr>
        <w:pStyle w:val="normal0"/>
        <w:widowControl w:val="0"/>
        <w:spacing w:after="200" w:line="276" w:lineRule="auto"/>
      </w:pPr>
      <w:r>
        <w:t>Учасники допускаються до Змагань за умови належної і своєчасної реєстрації на Змагання.</w:t>
      </w:r>
    </w:p>
    <w:p w:rsidR="00C03790" w:rsidRDefault="00C03790">
      <w:pPr>
        <w:pStyle w:val="normal0"/>
        <w:widowControl w:val="0"/>
        <w:spacing w:after="200" w:line="276" w:lineRule="auto"/>
      </w:pPr>
      <w:r>
        <w:t xml:space="preserve">Реєстрація можлива on-line на веб-сайті партнера Змагань: </w:t>
      </w:r>
      <w:hyperlink r:id="rId5">
        <w:r>
          <w:t>http://runstyle.net</w:t>
        </w:r>
      </w:hyperlink>
      <w:r>
        <w:t xml:space="preserve"> .</w:t>
      </w:r>
    </w:p>
    <w:p w:rsidR="00C03790" w:rsidRDefault="00C03790">
      <w:pPr>
        <w:pStyle w:val="normal0"/>
        <w:widowControl w:val="0"/>
        <w:spacing w:after="200" w:line="276" w:lineRule="auto"/>
      </w:pPr>
      <w:r>
        <w:t xml:space="preserve">Електронна реєстрація учасників відкрита  до 27.10.2022 року включно або до досягнення ліміту учасників на  дистанціях пів марафон та естафети 2 по 10,5 Та 4 по </w:t>
      </w:r>
      <w:smartTag w:uri="urn:schemas-microsoft-com:office:smarttags" w:element="metricconverter">
        <w:smartTagPr>
          <w:attr w:name="ProductID" w:val="5,25 км"/>
        </w:smartTagPr>
        <w:r>
          <w:t>5,25 км</w:t>
        </w:r>
      </w:smartTag>
      <w:r>
        <w:t xml:space="preserve"> .</w:t>
      </w:r>
    </w:p>
    <w:p w:rsidR="00C03790" w:rsidRDefault="00C03790">
      <w:pPr>
        <w:pStyle w:val="normal0"/>
        <w:widowControl w:val="0"/>
        <w:spacing w:after="200" w:line="276" w:lineRule="auto"/>
      </w:pPr>
      <w:r>
        <w:t xml:space="preserve">Реєстрація на благодійний забіг відкрита до 30.10.2022 включно </w:t>
      </w:r>
    </w:p>
    <w:p w:rsidR="00C03790" w:rsidRDefault="00C03790">
      <w:pPr>
        <w:pStyle w:val="normal0"/>
        <w:widowControl w:val="0"/>
        <w:spacing w:after="200" w:line="276" w:lineRule="auto"/>
      </w:pPr>
      <w:r>
        <w:t>Учасник вважається зареєстрованим, якщо він заповнив заявку та сплатив стартовий внесок.</w:t>
      </w:r>
    </w:p>
    <w:p w:rsidR="00C03790" w:rsidRDefault="00C03790">
      <w:pPr>
        <w:pStyle w:val="normal0"/>
        <w:widowControl w:val="0"/>
        <w:spacing w:after="200" w:line="276" w:lineRule="auto"/>
        <w:rPr>
          <w:b/>
        </w:rPr>
      </w:pPr>
      <w:r>
        <w:rPr>
          <w:b/>
        </w:rPr>
        <w:t>Реєстрація в день  забігу буде лише для дистанції 1км.</w:t>
      </w:r>
    </w:p>
    <w:p w:rsidR="00C03790" w:rsidRDefault="00C03790">
      <w:pPr>
        <w:pStyle w:val="normal0"/>
        <w:widowControl w:val="0"/>
        <w:spacing w:after="200" w:line="276" w:lineRule="auto"/>
      </w:pPr>
      <w:r>
        <w:t>Організатор Змагань залишає за собою право призупинити або повністю закрити реєстрацію без попередження в разі досягнення ліміту учасників.</w:t>
      </w:r>
    </w:p>
    <w:p w:rsidR="00C03790" w:rsidRDefault="00C03790">
      <w:pPr>
        <w:pStyle w:val="normal0"/>
        <w:widowControl w:val="0"/>
        <w:spacing w:after="200" w:line="276" w:lineRule="auto"/>
      </w:pPr>
      <w:r>
        <w:t>Реєстраційний внесок, сплачений учасником Змагань, не підлягає поверненню ні за яких обставин. Наприклад, якщо учасник Змагань не може взяти участі у Змаганнях, завершити обрану дистанцію, не вкладається в установлений ліміт часу, а також якщо учасник дискваліфікований або Змагання скасовано через форс-мажорні обставини та ін.</w:t>
      </w:r>
    </w:p>
    <w:p w:rsidR="00C03790" w:rsidRDefault="00C03790">
      <w:pPr>
        <w:pStyle w:val="normal0"/>
        <w:widowControl w:val="0"/>
        <w:spacing w:after="200" w:line="276" w:lineRule="auto"/>
      </w:pPr>
      <w:r>
        <w:t>Реєстрація учасника скасовується, якщо під час реєстрації ним були надані неточні та/або помилкові дані.</w:t>
      </w:r>
    </w:p>
    <w:p w:rsidR="00C03790" w:rsidRDefault="00C03790">
      <w:pPr>
        <w:pStyle w:val="normal0"/>
        <w:widowControl w:val="0"/>
        <w:spacing w:after="200" w:line="276" w:lineRule="auto"/>
      </w:pPr>
      <w:r>
        <w:t>У разі скасування реєстрації грошові кошти не повертаються.</w:t>
      </w:r>
    </w:p>
    <w:p w:rsidR="00C03790" w:rsidRDefault="00C03790">
      <w:pPr>
        <w:pStyle w:val="normal0"/>
        <w:widowControl w:val="0"/>
        <w:spacing w:after="200" w:line="276" w:lineRule="auto"/>
      </w:pPr>
      <w:bookmarkStart w:id="1" w:name="_30j0zll" w:colFirst="0" w:colLast="0"/>
      <w:bookmarkEnd w:id="1"/>
      <w:r>
        <w:t xml:space="preserve">Оплачена реєстрація може бути змінена на іншу особу до 25.10 включно. </w:t>
      </w:r>
    </w:p>
    <w:p w:rsidR="00C03790" w:rsidRDefault="00C03790">
      <w:pPr>
        <w:pStyle w:val="normal0"/>
        <w:widowControl w:val="0"/>
        <w:spacing w:after="200" w:line="276" w:lineRule="auto"/>
      </w:pPr>
      <w:r>
        <w:t>10. Стартовий внесок</w:t>
      </w:r>
    </w:p>
    <w:p w:rsidR="00C03790" w:rsidRDefault="00C03790">
      <w:pPr>
        <w:pStyle w:val="normal0"/>
        <w:widowControl w:val="0"/>
        <w:spacing w:after="200" w:line="276" w:lineRule="auto"/>
      </w:pPr>
      <w:r>
        <w:t>Вартість стартового внеску для дистанції «Напівмарафон» – 600 грн.</w:t>
      </w:r>
    </w:p>
    <w:p w:rsidR="00C03790" w:rsidRDefault="00C03790">
      <w:pPr>
        <w:pStyle w:val="normal0"/>
        <w:widowControl w:val="0"/>
        <w:spacing w:after="200" w:line="276" w:lineRule="auto"/>
      </w:pPr>
      <w:r>
        <w:t>Вартість стартового внеску для дистанції Естафета 2/10.5 км – 1200 грн.</w:t>
      </w:r>
    </w:p>
    <w:p w:rsidR="00C03790" w:rsidRDefault="00C03790">
      <w:pPr>
        <w:pStyle w:val="normal0"/>
        <w:widowControl w:val="0"/>
        <w:spacing w:after="200" w:line="276" w:lineRule="auto"/>
      </w:pPr>
      <w:r>
        <w:t>Вартість стартового внеску для дистанції Естафета 4/5.25 км – 1600 грн.</w:t>
      </w:r>
    </w:p>
    <w:p w:rsidR="00C03790" w:rsidRDefault="00C03790">
      <w:pPr>
        <w:pStyle w:val="normal0"/>
        <w:widowControl w:val="0"/>
        <w:spacing w:after="200" w:line="276" w:lineRule="auto"/>
      </w:pPr>
      <w:r>
        <w:t>Вартість стартового внеску для дистанції «Перший кілометр» - 300 грн.</w:t>
      </w:r>
    </w:p>
    <w:p w:rsidR="00C03790" w:rsidRDefault="00C03790">
      <w:pPr>
        <w:pStyle w:val="normal0"/>
        <w:widowControl w:val="0"/>
        <w:spacing w:after="200" w:line="276" w:lineRule="auto"/>
      </w:pPr>
      <w:r>
        <w:t>У вартість стартового внеску включено комісію за переказ грошових коштів.</w:t>
      </w:r>
    </w:p>
    <w:p w:rsidR="00C03790" w:rsidRDefault="00C03790">
      <w:pPr>
        <w:pStyle w:val="normal0"/>
        <w:widowControl w:val="0"/>
        <w:spacing w:after="200" w:line="276" w:lineRule="auto"/>
      </w:pPr>
      <w:r>
        <w:t xml:space="preserve">Оплата стартового внеску здійснюється електронним платежем під час реєстрації на вебсайті партнера Організатора Змагань - </w:t>
      </w:r>
      <w:hyperlink r:id="rId6">
        <w:r>
          <w:t>http://runstyle.net</w:t>
        </w:r>
      </w:hyperlink>
      <w:r>
        <w:t xml:space="preserve"> </w:t>
      </w:r>
    </w:p>
    <w:p w:rsidR="00C03790" w:rsidRDefault="00C03790">
      <w:pPr>
        <w:pStyle w:val="normal0"/>
        <w:widowControl w:val="0"/>
        <w:spacing w:after="200" w:line="276" w:lineRule="auto"/>
      </w:pPr>
      <w:r>
        <w:t>11. Повернення стартового внеску</w:t>
      </w:r>
    </w:p>
    <w:p w:rsidR="00C03790" w:rsidRDefault="00C03790">
      <w:pPr>
        <w:pStyle w:val="normal0"/>
        <w:widowControl w:val="0"/>
        <w:spacing w:after="200" w:line="276" w:lineRule="auto"/>
      </w:pPr>
      <w:r>
        <w:t>Повернення грошових коштів, сплачених у рахунок стартового внеску, не проводиться згідно з Договором публічної оферти, який приймається учасником під час реєстрації.</w:t>
      </w:r>
    </w:p>
    <w:p w:rsidR="00C03790" w:rsidRDefault="00C03790">
      <w:pPr>
        <w:pStyle w:val="normal0"/>
        <w:widowControl w:val="0"/>
        <w:spacing w:after="200" w:line="276" w:lineRule="auto"/>
      </w:pPr>
      <w:r>
        <w:t>12. Використання особистих даних</w:t>
      </w:r>
    </w:p>
    <w:p w:rsidR="00C03790" w:rsidRDefault="00C03790">
      <w:pPr>
        <w:pStyle w:val="normal0"/>
        <w:widowControl w:val="0"/>
        <w:spacing w:after="200" w:line="276" w:lineRule="auto"/>
      </w:pPr>
      <w:r>
        <w:t>Кожен учасник Змагань, який зареєструвався і оплатив участь у Змаганнях автоматично дає згоду на використання його особистих даних, фото-, відео- або аудіо матеріалів за його участі та без узгодження з ним для реклами заходу без будь-якої компенсації з боку Організатора Змагань.</w:t>
      </w:r>
    </w:p>
    <w:p w:rsidR="00C03790" w:rsidRDefault="00C03790">
      <w:pPr>
        <w:pStyle w:val="normal0"/>
        <w:widowControl w:val="0"/>
        <w:spacing w:after="200" w:line="276" w:lineRule="auto"/>
      </w:pPr>
      <w:r>
        <w:t>Всі фото- та відеоматеріали Змагань, доступні Організатору Змагань, можуть бути використані Організатором Змагань як допоміжні документи, що підтверджують точність результатів Змагань і випадки порушення правил Змагань.</w:t>
      </w:r>
    </w:p>
    <w:p w:rsidR="00C03790" w:rsidRDefault="00C03790">
      <w:pPr>
        <w:pStyle w:val="normal0"/>
        <w:widowControl w:val="0"/>
        <w:spacing w:after="200" w:line="276" w:lineRule="auto"/>
      </w:pPr>
      <w:r>
        <w:t>13. Стартові пакети. Отримання стартових пакетів</w:t>
      </w:r>
    </w:p>
    <w:p w:rsidR="00C03790" w:rsidRDefault="00C03790">
      <w:pPr>
        <w:pStyle w:val="normal0"/>
        <w:widowControl w:val="0"/>
        <w:spacing w:after="200" w:line="276" w:lineRule="auto"/>
      </w:pPr>
      <w:r>
        <w:t>Видача стартових пакетів буде проводитися:</w:t>
      </w:r>
    </w:p>
    <w:p w:rsidR="00C03790" w:rsidRDefault="00C03790">
      <w:pPr>
        <w:pStyle w:val="normal0"/>
        <w:widowControl w:val="0"/>
        <w:spacing w:after="200" w:line="276" w:lineRule="auto"/>
      </w:pPr>
      <w:r>
        <w:t xml:space="preserve">- 29 жовтня 2022 року з 14:00 по 17:00 </w:t>
      </w:r>
    </w:p>
    <w:p w:rsidR="00C03790" w:rsidRDefault="00C03790">
      <w:pPr>
        <w:pStyle w:val="normal0"/>
        <w:widowControl w:val="0"/>
        <w:spacing w:after="200" w:line="276" w:lineRule="auto"/>
      </w:pPr>
      <w:r>
        <w:t>- 30 жовтня 2022 року з 08:00 по 09:30 на місці проведення Змагань (додаткова видача виключно для учасників з інших міст).</w:t>
      </w:r>
    </w:p>
    <w:p w:rsidR="00C03790" w:rsidRDefault="00C03790">
      <w:pPr>
        <w:pStyle w:val="normal0"/>
        <w:widowControl w:val="0"/>
        <w:spacing w:after="200" w:line="276" w:lineRule="auto"/>
      </w:pPr>
      <w:r>
        <w:t>Склад стартового пакету учасника на дистанціях 21,097 км, естафети 2 по 10.5 км, 4 по 5,25</w:t>
      </w:r>
    </w:p>
    <w:p w:rsidR="00C03790" w:rsidRDefault="00C03790">
      <w:pPr>
        <w:pStyle w:val="normal0"/>
        <w:widowControl w:val="0"/>
        <w:spacing w:after="200" w:line="276" w:lineRule="auto"/>
      </w:pPr>
      <w:r>
        <w:t>- стартовий номер учасника;</w:t>
      </w:r>
    </w:p>
    <w:p w:rsidR="00C03790" w:rsidRDefault="00C03790">
      <w:pPr>
        <w:pStyle w:val="normal0"/>
        <w:widowControl w:val="0"/>
        <w:spacing w:after="200" w:line="276" w:lineRule="auto"/>
      </w:pPr>
      <w:r>
        <w:t>- медаль фінішера (виключно для учасників, що завершили дистанцію);</w:t>
      </w:r>
    </w:p>
    <w:p w:rsidR="00C03790" w:rsidRDefault="00C03790">
      <w:pPr>
        <w:pStyle w:val="normal0"/>
        <w:widowControl w:val="0"/>
        <w:spacing w:after="200" w:line="276" w:lineRule="auto"/>
      </w:pPr>
      <w:r>
        <w:t>- електронний чіп для реєстрації результату;</w:t>
      </w:r>
    </w:p>
    <w:p w:rsidR="00C03790" w:rsidRDefault="00C03790">
      <w:pPr>
        <w:pStyle w:val="normal0"/>
        <w:widowControl w:val="0"/>
        <w:spacing w:after="200" w:line="276" w:lineRule="auto"/>
      </w:pPr>
      <w:r>
        <w:t>- роздягальні та камери схову;</w:t>
      </w:r>
    </w:p>
    <w:p w:rsidR="00C03790" w:rsidRDefault="00C03790">
      <w:pPr>
        <w:pStyle w:val="normal0"/>
        <w:widowControl w:val="0"/>
        <w:spacing w:after="200" w:line="276" w:lineRule="auto"/>
      </w:pPr>
      <w:r>
        <w:t>- пункти гідратації та харчування: 5км, 10км, 15км ;</w:t>
      </w:r>
    </w:p>
    <w:p w:rsidR="00C03790" w:rsidRDefault="00C03790">
      <w:pPr>
        <w:pStyle w:val="normal0"/>
        <w:widowControl w:val="0"/>
        <w:spacing w:after="200" w:line="276" w:lineRule="auto"/>
      </w:pPr>
      <w:r>
        <w:t>- вода</w:t>
      </w:r>
    </w:p>
    <w:p w:rsidR="00C03790" w:rsidRDefault="00C03790">
      <w:pPr>
        <w:pStyle w:val="normal0"/>
        <w:widowControl w:val="0"/>
        <w:spacing w:after="200" w:line="276" w:lineRule="auto"/>
      </w:pPr>
      <w:r>
        <w:t>- спеціальні пропозиції від наших партнерів</w:t>
      </w:r>
    </w:p>
    <w:p w:rsidR="00C03790" w:rsidRDefault="00C03790">
      <w:pPr>
        <w:pStyle w:val="normal0"/>
        <w:widowControl w:val="0"/>
        <w:spacing w:after="200" w:line="276" w:lineRule="auto"/>
      </w:pPr>
      <w:r>
        <w:t>- фото та відео з дня проведення заходу</w:t>
      </w:r>
    </w:p>
    <w:p w:rsidR="00C03790" w:rsidRDefault="00C03790">
      <w:pPr>
        <w:pStyle w:val="normal0"/>
        <w:widowControl w:val="0"/>
        <w:spacing w:after="200" w:line="276" w:lineRule="auto"/>
      </w:pPr>
      <w:r>
        <w:t>14. Результати та їх облік</w:t>
      </w:r>
    </w:p>
    <w:p w:rsidR="00C03790" w:rsidRDefault="00C03790">
      <w:pPr>
        <w:pStyle w:val="normal0"/>
        <w:widowControl w:val="0"/>
        <w:spacing w:after="200" w:line="276" w:lineRule="auto"/>
      </w:pPr>
      <w:r>
        <w:t>Захід обслуговується:</w:t>
      </w:r>
    </w:p>
    <w:p w:rsidR="00C03790" w:rsidRDefault="00C03790">
      <w:pPr>
        <w:pStyle w:val="normal0"/>
        <w:widowControl w:val="0"/>
        <w:spacing w:after="200" w:line="276" w:lineRule="auto"/>
      </w:pPr>
      <w:r>
        <w:t>- електронною системою хронометражу;</w:t>
      </w:r>
    </w:p>
    <w:p w:rsidR="00C03790" w:rsidRDefault="00C03790">
      <w:pPr>
        <w:pStyle w:val="normal0"/>
        <w:widowControl w:val="0"/>
        <w:spacing w:after="200" w:line="276" w:lineRule="auto"/>
      </w:pPr>
      <w:r>
        <w:t>Організатор попереджає, що електронна система хронометражу має сертифікований відсоток втрат результатів – не більше 3% від загальної кількості чіпів.</w:t>
      </w:r>
    </w:p>
    <w:p w:rsidR="00C03790" w:rsidRDefault="00C03790">
      <w:pPr>
        <w:pStyle w:val="normal0"/>
        <w:widowControl w:val="0"/>
        <w:spacing w:after="200" w:line="276" w:lineRule="auto"/>
      </w:pPr>
      <w:r>
        <w:t>Організатор Змагання не гарантує отримання особистого результату кожним учасником у таких випадках:</w:t>
      </w:r>
    </w:p>
    <w:p w:rsidR="00C03790" w:rsidRDefault="00C03790">
      <w:pPr>
        <w:pStyle w:val="normal0"/>
        <w:widowControl w:val="0"/>
        <w:spacing w:after="200" w:line="276" w:lineRule="auto"/>
      </w:pPr>
      <w:r>
        <w:t>- учасник неправильно прикріпив номер;</w:t>
      </w:r>
    </w:p>
    <w:p w:rsidR="00C03790" w:rsidRDefault="00C03790">
      <w:pPr>
        <w:pStyle w:val="normal0"/>
        <w:widowControl w:val="0"/>
        <w:spacing w:after="200" w:line="276" w:lineRule="auto"/>
      </w:pPr>
      <w:r>
        <w:t>- учасник стартував з чужим номером;</w:t>
      </w:r>
    </w:p>
    <w:p w:rsidR="00C03790" w:rsidRDefault="00C03790">
      <w:pPr>
        <w:pStyle w:val="normal0"/>
        <w:widowControl w:val="0"/>
        <w:spacing w:after="200" w:line="276" w:lineRule="auto"/>
      </w:pPr>
      <w:r>
        <w:t>- стартовий номер порваний, зім'ятий і т.п.;</w:t>
      </w:r>
    </w:p>
    <w:p w:rsidR="00C03790" w:rsidRDefault="00C03790">
      <w:pPr>
        <w:pStyle w:val="normal0"/>
        <w:widowControl w:val="0"/>
        <w:spacing w:after="200" w:line="276" w:lineRule="auto"/>
      </w:pPr>
      <w:r>
        <w:t>- електронний чіп був розмагнічений, порваний, зім'ятий і т.п.;</w:t>
      </w:r>
    </w:p>
    <w:p w:rsidR="00C03790" w:rsidRDefault="00C03790">
      <w:pPr>
        <w:pStyle w:val="normal0"/>
        <w:widowControl w:val="0"/>
        <w:spacing w:after="200" w:line="276" w:lineRule="auto"/>
      </w:pPr>
      <w:r>
        <w:t>- стартовий номер втрачено.</w:t>
      </w:r>
    </w:p>
    <w:p w:rsidR="00C03790" w:rsidRDefault="00C03790">
      <w:pPr>
        <w:pStyle w:val="normal0"/>
        <w:widowControl w:val="0"/>
        <w:spacing w:after="200" w:line="276" w:lineRule="auto"/>
      </w:pPr>
      <w:r>
        <w:t>-учасник під час реєстрації неправильно ввів контактні дані (номер телефону, електронну пошту)</w:t>
      </w:r>
    </w:p>
    <w:p w:rsidR="00C03790" w:rsidRDefault="00C03790">
      <w:pPr>
        <w:pStyle w:val="normal0"/>
        <w:widowControl w:val="0"/>
        <w:spacing w:after="200" w:line="276" w:lineRule="auto"/>
      </w:pPr>
      <w:r>
        <w:t>Під час подолання всієї дистанції стартовий номер повинен бути в такому вигляді, в якому він був виданий.</w:t>
      </w:r>
    </w:p>
    <w:p w:rsidR="00C03790" w:rsidRDefault="00C03790">
      <w:pPr>
        <w:pStyle w:val="normal0"/>
        <w:widowControl w:val="0"/>
        <w:spacing w:after="200" w:line="276" w:lineRule="auto"/>
      </w:pPr>
      <w:r>
        <w:t xml:space="preserve">Учасники естафети </w:t>
      </w:r>
      <w:r>
        <w:rPr>
          <w:b/>
        </w:rPr>
        <w:t>обов’язково</w:t>
      </w:r>
      <w:r>
        <w:t xml:space="preserve"> вдягають чіп для передачі естафети на ногу і знімають його під час передачі естафети своєму напарнику.</w:t>
      </w:r>
    </w:p>
    <w:p w:rsidR="00C03790" w:rsidRDefault="00C03790">
      <w:pPr>
        <w:pStyle w:val="normal0"/>
        <w:widowControl w:val="0"/>
        <w:spacing w:after="200" w:line="276" w:lineRule="auto"/>
      </w:pPr>
      <w:r>
        <w:t>Суворо заборонено знімати, закривати і пошкоджувати його (підрізати, згинати і тд.).</w:t>
      </w:r>
    </w:p>
    <w:p w:rsidR="00C03790" w:rsidRDefault="00C03790">
      <w:pPr>
        <w:pStyle w:val="normal0"/>
        <w:widowControl w:val="0"/>
        <w:spacing w:after="200" w:line="276" w:lineRule="auto"/>
      </w:pPr>
      <w:r>
        <w:t>Учасники Змагань можуть оскаржити попередні результати протягом 3 календарних днів після публікації попередніх результатів Змагань за електронною поштою Організатора Змагань: Andriykozyr1@gmail.com .</w:t>
      </w:r>
    </w:p>
    <w:p w:rsidR="00C03790" w:rsidRDefault="00C03790">
      <w:pPr>
        <w:pStyle w:val="normal0"/>
        <w:widowControl w:val="0"/>
        <w:spacing w:after="200" w:line="276" w:lineRule="auto"/>
      </w:pPr>
      <w:r>
        <w:t>По закінченню цього терміну попередні результати Змагань (зі змінами, за потреби)вважаються остаточними.</w:t>
      </w:r>
    </w:p>
    <w:p w:rsidR="00C03790" w:rsidRDefault="00C03790">
      <w:pPr>
        <w:pStyle w:val="normal0"/>
        <w:widowControl w:val="0"/>
        <w:spacing w:after="200" w:line="276" w:lineRule="auto"/>
      </w:pPr>
      <w:r>
        <w:t>15. Змагання</w:t>
      </w:r>
    </w:p>
    <w:p w:rsidR="00C03790" w:rsidRDefault="00C03790">
      <w:pPr>
        <w:pStyle w:val="normal0"/>
        <w:widowControl w:val="0"/>
        <w:spacing w:after="200" w:line="276" w:lineRule="auto"/>
      </w:pPr>
      <w:r>
        <w:t>Кожен учасник Змагань повинен беззастережно слідувати вказівкам Організатора Змагань, суддів, медперсоналу та волонтерів до зняття учасника з дистанції.</w:t>
      </w:r>
    </w:p>
    <w:p w:rsidR="00C03790" w:rsidRDefault="00C03790">
      <w:pPr>
        <w:pStyle w:val="normal0"/>
        <w:widowControl w:val="0"/>
        <w:spacing w:after="200" w:line="276" w:lineRule="auto"/>
      </w:pPr>
      <w:r>
        <w:t>Кожному учаснику Змагань надається стартовий номер, який під час Змагань потрібно мати на видному місці, на грудях.</w:t>
      </w:r>
    </w:p>
    <w:p w:rsidR="00C03790" w:rsidRDefault="00C03790">
      <w:pPr>
        <w:pStyle w:val="normal0"/>
        <w:widowControl w:val="0"/>
        <w:spacing w:after="200" w:line="276" w:lineRule="auto"/>
      </w:pPr>
      <w:r>
        <w:t>Кожен учасник Змагань зобов'язаний розмістити на задній поверхні стартового номера інформацію про себе (контактний телефон, електронна пошта, група крові та ін.).</w:t>
      </w:r>
    </w:p>
    <w:p w:rsidR="00C03790" w:rsidRDefault="00C03790">
      <w:pPr>
        <w:pStyle w:val="normal0"/>
        <w:widowControl w:val="0"/>
        <w:spacing w:after="200" w:line="276" w:lineRule="auto"/>
      </w:pPr>
      <w:r>
        <w:t>Категорично заборонено передачу стартового номера іншій особі з метою використання її в Змаганнях на обраній дистанції.</w:t>
      </w:r>
    </w:p>
    <w:p w:rsidR="00C03790" w:rsidRDefault="00C03790">
      <w:pPr>
        <w:pStyle w:val="normal0"/>
        <w:widowControl w:val="0"/>
        <w:spacing w:after="200" w:line="276" w:lineRule="auto"/>
      </w:pPr>
      <w:r>
        <w:t>Кожен учасник Змагань повинен самостійно долати обрану дистанцію по розміченій трасі, не скорочуючи дистанцію, з дотриманням ПДР України і особисто несе відповідальність за власну безпеку під час участі в Змаганнях.</w:t>
      </w:r>
    </w:p>
    <w:p w:rsidR="00C03790" w:rsidRDefault="00C03790">
      <w:pPr>
        <w:pStyle w:val="normal0"/>
        <w:widowControl w:val="0"/>
        <w:spacing w:after="200" w:line="276" w:lineRule="auto"/>
      </w:pPr>
      <w:r>
        <w:t>16. Категорично заборонено</w:t>
      </w:r>
    </w:p>
    <w:p w:rsidR="00C03790" w:rsidRDefault="00C03790">
      <w:pPr>
        <w:pStyle w:val="normal0"/>
        <w:widowControl w:val="0"/>
        <w:spacing w:after="200" w:line="276" w:lineRule="auto"/>
      </w:pPr>
      <w:r>
        <w:t>Учасникам Змагань заборонено використання технічних засобів (велосипеди, мотоцикли, мопеди тощо) на дистанціях Змагань.</w:t>
      </w:r>
    </w:p>
    <w:p w:rsidR="00C03790" w:rsidRDefault="00C03790">
      <w:pPr>
        <w:pStyle w:val="normal0"/>
        <w:widowControl w:val="0"/>
        <w:spacing w:after="200" w:line="276" w:lineRule="auto"/>
      </w:pPr>
      <w:r>
        <w:t>Учасникам Змагань категорично заборонено використання «лідирування» особами, які не беруть участь у Змаганнях, або «лідирування» з використанням технічних засобів (велосипеди, роликові ковзани (в бігу) і т.п.) на дистанціях Змагань.</w:t>
      </w:r>
    </w:p>
    <w:p w:rsidR="00C03790" w:rsidRDefault="00C03790">
      <w:pPr>
        <w:pStyle w:val="normal0"/>
        <w:widowControl w:val="0"/>
        <w:spacing w:after="200" w:line="276" w:lineRule="auto"/>
      </w:pPr>
      <w:r>
        <w:t>17. Ліміт часу</w:t>
      </w:r>
    </w:p>
    <w:p w:rsidR="00C03790" w:rsidRDefault="00C03790">
      <w:pPr>
        <w:pStyle w:val="normal0"/>
        <w:widowControl w:val="0"/>
        <w:spacing w:after="200" w:line="276" w:lineRule="auto"/>
      </w:pPr>
      <w:r>
        <w:t>В легкоатлетичних забігах ліміт часу становить:</w:t>
      </w:r>
    </w:p>
    <w:p w:rsidR="00C03790" w:rsidRDefault="00C03790">
      <w:pPr>
        <w:pStyle w:val="normal0"/>
        <w:widowControl w:val="0"/>
        <w:spacing w:after="200" w:line="276" w:lineRule="auto"/>
      </w:pPr>
      <w:r>
        <w:t>- в бігу на дистанцію 21,097 км та естафетах - 3 години;</w:t>
      </w:r>
    </w:p>
    <w:p w:rsidR="00C03790" w:rsidRDefault="00C03790">
      <w:pPr>
        <w:pStyle w:val="normal0"/>
        <w:widowControl w:val="0"/>
        <w:spacing w:after="200" w:line="276" w:lineRule="auto"/>
      </w:pPr>
      <w:r>
        <w:t>Учасники Змагань, які не дотримались ліміту часу, знімаються з дистанції і можуть продовжити рух поза трасою Змагань (тротуари, пішохідні доріжки і т.д.), дотримуючись ПДР України.</w:t>
      </w:r>
    </w:p>
    <w:p w:rsidR="00C03790" w:rsidRDefault="00C03790">
      <w:pPr>
        <w:pStyle w:val="normal0"/>
        <w:widowControl w:val="0"/>
        <w:spacing w:after="200" w:line="276" w:lineRule="auto"/>
      </w:pPr>
      <w:r>
        <w:t>18. Визначення переможців та призерів</w:t>
      </w:r>
    </w:p>
    <w:p w:rsidR="00C03790" w:rsidRDefault="00C03790">
      <w:pPr>
        <w:pStyle w:val="normal0"/>
        <w:widowControl w:val="0"/>
        <w:spacing w:after="200" w:line="276" w:lineRule="auto"/>
      </w:pPr>
      <w:r>
        <w:t>Визначення переможців та призерів Змагання серед легкоатлетів відбувається за фактом приходу відповідно до пункту №165.24 (правила IAAF).</w:t>
      </w:r>
    </w:p>
    <w:p w:rsidR="00C03790" w:rsidRDefault="00C03790">
      <w:pPr>
        <w:pStyle w:val="normal0"/>
        <w:widowControl w:val="0"/>
        <w:spacing w:after="200" w:line="276" w:lineRule="auto"/>
      </w:pPr>
      <w:r>
        <w:t>19. Нагородження переможців</w:t>
      </w:r>
    </w:p>
    <w:p w:rsidR="00C03790" w:rsidRDefault="00C03790">
      <w:pPr>
        <w:pStyle w:val="normal0"/>
        <w:widowControl w:val="0"/>
        <w:spacing w:after="200" w:line="276" w:lineRule="auto"/>
      </w:pPr>
      <w:r>
        <w:t xml:space="preserve">Khust Half Marathon 2022 є благодійним заходом, всі стартові внески учасників будуть передані на потреби ЗСУ.  </w:t>
      </w:r>
    </w:p>
    <w:p w:rsidR="00C03790" w:rsidRDefault="00C03790">
      <w:pPr>
        <w:pStyle w:val="normal0"/>
        <w:widowControl w:val="0"/>
        <w:spacing w:after="200" w:line="276" w:lineRule="auto"/>
      </w:pPr>
      <w:r>
        <w:t>Нагородження переможців та призерів проводиться за підтримки Закарпатського обласного центру фізичного здоров'я населення "Спорт для всіх " та партнерів заходу.</w:t>
      </w:r>
    </w:p>
    <w:p w:rsidR="00C03790" w:rsidRDefault="00C03790">
      <w:pPr>
        <w:pStyle w:val="normal0"/>
        <w:widowControl w:val="0"/>
        <w:spacing w:after="200" w:line="276" w:lineRule="auto"/>
      </w:pPr>
      <w:r>
        <w:t>Переможці та призери отримують пам'ятні призи, без грошових виплат.</w:t>
      </w:r>
    </w:p>
    <w:p w:rsidR="00C03790" w:rsidRDefault="00C03790">
      <w:pPr>
        <w:pStyle w:val="normal0"/>
        <w:widowControl w:val="0"/>
        <w:spacing w:after="200" w:line="276" w:lineRule="auto"/>
      </w:pPr>
      <w:r>
        <w:t>Всі учасники на дистанціях Напівмарафон, Естафети 2*10.5 км та 4*5.25 км , що фінішували протягом контрольного часу, отримують пам'ятну медаль на фініші.</w:t>
      </w:r>
    </w:p>
    <w:p w:rsidR="00C03790" w:rsidRDefault="00C03790">
      <w:pPr>
        <w:pStyle w:val="normal0"/>
        <w:widowControl w:val="0"/>
        <w:spacing w:after="200" w:line="276" w:lineRule="auto"/>
      </w:pPr>
      <w:r>
        <w:t>На дистанції пів марафон нагородження проводиться з 1 по 3 місце у чоловіків і жінок в абсолютній першості.</w:t>
      </w:r>
    </w:p>
    <w:p w:rsidR="00C03790" w:rsidRDefault="00C03790">
      <w:pPr>
        <w:pStyle w:val="normal0"/>
        <w:widowControl w:val="0"/>
        <w:spacing w:after="200" w:line="276" w:lineRule="auto"/>
      </w:pPr>
      <w:r>
        <w:t>На дистанції «Естафета 2по10.5» проводиться нагородження команд з 1 по 3 місця у абсолютній першості.</w:t>
      </w:r>
    </w:p>
    <w:p w:rsidR="00C03790" w:rsidRDefault="00C03790">
      <w:pPr>
        <w:pStyle w:val="normal0"/>
        <w:widowControl w:val="0"/>
        <w:spacing w:after="200" w:line="276" w:lineRule="auto"/>
      </w:pPr>
      <w:r>
        <w:t>На дистанції «Естафета 4по5.25» проводиться нагородження команд з 1 по 3 місця у абсолютній першості.</w:t>
      </w:r>
    </w:p>
    <w:p w:rsidR="00C03790" w:rsidRDefault="00C03790">
      <w:pPr>
        <w:pStyle w:val="normal0"/>
        <w:widowControl w:val="0"/>
        <w:spacing w:after="200" w:line="276" w:lineRule="auto"/>
      </w:pPr>
      <w:r>
        <w:t>20. Протести і претензії. Терміни подачі претензій та протестів</w:t>
      </w:r>
    </w:p>
    <w:p w:rsidR="00C03790" w:rsidRDefault="00C03790">
      <w:pPr>
        <w:pStyle w:val="normal0"/>
        <w:widowControl w:val="0"/>
        <w:spacing w:after="200" w:line="276" w:lineRule="auto"/>
      </w:pPr>
      <w:r>
        <w:t>Учасник має право подати протест або претензію, які розглядаються суддівською колегією, до складу якої входять: головний суддя, старший суддя стартово-фінішної зони і головний секретар.</w:t>
      </w:r>
    </w:p>
    <w:p w:rsidR="00C03790" w:rsidRDefault="00C03790">
      <w:pPr>
        <w:pStyle w:val="normal0"/>
        <w:widowControl w:val="0"/>
        <w:spacing w:after="200" w:line="276" w:lineRule="auto"/>
      </w:pPr>
      <w:r>
        <w:t>До протестів і претензій можуть належати:</w:t>
      </w:r>
    </w:p>
    <w:p w:rsidR="00C03790" w:rsidRDefault="00C03790">
      <w:pPr>
        <w:pStyle w:val="normal0"/>
        <w:widowControl w:val="0"/>
        <w:spacing w:after="200" w:line="276" w:lineRule="auto"/>
      </w:pPr>
      <w:r>
        <w:t>- протести і претензії, що впливають на розподіл призових місць;</w:t>
      </w:r>
    </w:p>
    <w:p w:rsidR="00C03790" w:rsidRDefault="00C03790">
      <w:pPr>
        <w:pStyle w:val="normal0"/>
        <w:widowControl w:val="0"/>
        <w:spacing w:after="200" w:line="276" w:lineRule="auto"/>
      </w:pPr>
      <w:r>
        <w:t>- протести і претензії, що стосуються неточності у вимірі часу, за який учасник пробіг дистанцію;</w:t>
      </w:r>
    </w:p>
    <w:p w:rsidR="00C03790" w:rsidRDefault="00C03790">
      <w:pPr>
        <w:pStyle w:val="normal0"/>
        <w:widowControl w:val="0"/>
        <w:spacing w:after="200" w:line="276" w:lineRule="auto"/>
      </w:pPr>
      <w:r>
        <w:t>- протести і претензії, що стосуються дискваліфікації учасника за неспортивну поведінку.</w:t>
      </w:r>
    </w:p>
    <w:p w:rsidR="00C03790" w:rsidRDefault="00C03790">
      <w:pPr>
        <w:pStyle w:val="normal0"/>
        <w:widowControl w:val="0"/>
        <w:spacing w:after="200" w:line="276" w:lineRule="auto"/>
      </w:pPr>
      <w:r>
        <w:t>Решта претензій можуть бути проігноровані комісією в силу їх не значущості (до них відносяться друкарські помилки, некоректні анкетні дані та інше). Під час подачі претензії необхідно вказати наступні дані:</w:t>
      </w:r>
    </w:p>
    <w:p w:rsidR="00C03790" w:rsidRDefault="00C03790">
      <w:pPr>
        <w:pStyle w:val="normal0"/>
        <w:widowControl w:val="0"/>
        <w:spacing w:after="200" w:line="276" w:lineRule="auto"/>
      </w:pPr>
      <w:r>
        <w:t>- прізвище та ім'я (анонімні претензії не розглядаються);</w:t>
      </w:r>
    </w:p>
    <w:p w:rsidR="00C03790" w:rsidRDefault="00C03790">
      <w:pPr>
        <w:pStyle w:val="normal0"/>
        <w:widowControl w:val="0"/>
        <w:spacing w:after="200" w:line="276" w:lineRule="auto"/>
      </w:pPr>
      <w:r>
        <w:t>- суть претензії (у чому полягає претензія);</w:t>
      </w:r>
    </w:p>
    <w:p w:rsidR="00C03790" w:rsidRDefault="00C03790">
      <w:pPr>
        <w:pStyle w:val="normal0"/>
        <w:widowControl w:val="0"/>
        <w:spacing w:after="200" w:line="276" w:lineRule="auto"/>
      </w:pPr>
      <w:r>
        <w:t>- матеріали, які доводять помилку (фото-, відеоматеріали).</w:t>
      </w:r>
    </w:p>
    <w:p w:rsidR="00C03790" w:rsidRDefault="00C03790">
      <w:pPr>
        <w:pStyle w:val="normal0"/>
        <w:widowControl w:val="0"/>
        <w:spacing w:after="200" w:line="276" w:lineRule="auto"/>
      </w:pPr>
      <w:r>
        <w:t>Дані індивідуальних вимірників часу до розгляду не приймаються.</w:t>
      </w:r>
    </w:p>
    <w:p w:rsidR="00C03790" w:rsidRDefault="00C03790">
      <w:pPr>
        <w:pStyle w:val="normal0"/>
        <w:widowControl w:val="0"/>
        <w:spacing w:after="200" w:line="276" w:lineRule="auto"/>
      </w:pPr>
      <w:r>
        <w:t>Претензії приймаються лише від учасників Змагання або від третіх осіб, які є офіційними представниками учасників.</w:t>
      </w:r>
    </w:p>
    <w:p w:rsidR="00C03790" w:rsidRDefault="00C03790">
      <w:pPr>
        <w:pStyle w:val="normal0"/>
        <w:widowControl w:val="0"/>
        <w:spacing w:after="200" w:line="276" w:lineRule="auto"/>
      </w:pPr>
      <w:r>
        <w:t>Терміни подачі протестів і претензій, а також спосіб їх подачі:</w:t>
      </w:r>
    </w:p>
    <w:p w:rsidR="00C03790" w:rsidRDefault="00C03790">
      <w:pPr>
        <w:pStyle w:val="normal0"/>
        <w:widowControl w:val="0"/>
        <w:spacing w:after="200" w:line="276" w:lineRule="auto"/>
      </w:pPr>
      <w:r>
        <w:t>- протести і претензії, що впливають на розподіл призових місць в абсолютній першості, приймаються суддівською колегією в письмовій або в усній формі з моменту оголошення переможців та до офіційної церемонії нагородження;</w:t>
      </w:r>
    </w:p>
    <w:p w:rsidR="00C03790" w:rsidRDefault="00C03790">
      <w:pPr>
        <w:pStyle w:val="normal0"/>
        <w:widowControl w:val="0"/>
        <w:spacing w:after="200" w:line="276" w:lineRule="auto"/>
      </w:pPr>
      <w:r>
        <w:t>- розподіл призових місць після церемонії нагородження може бути переглянутий суддівською колегією тільки при виявленні фактів порушення переможцем діючих правил, якщо виявлення порушень було неможливо до церемонії нагородження;</w:t>
      </w:r>
    </w:p>
    <w:p w:rsidR="00C03790" w:rsidRDefault="00C03790">
      <w:pPr>
        <w:pStyle w:val="normal0"/>
        <w:widowControl w:val="0"/>
        <w:spacing w:after="200" w:line="276" w:lineRule="auto"/>
      </w:pPr>
      <w:r>
        <w:t>- рішення про перегляд призових місць приймається керівником Організатором Змагань;</w:t>
      </w:r>
    </w:p>
    <w:p w:rsidR="00C03790" w:rsidRDefault="00C03790">
      <w:pPr>
        <w:pStyle w:val="normal0"/>
        <w:widowControl w:val="0"/>
        <w:spacing w:after="200" w:line="276" w:lineRule="auto"/>
      </w:pPr>
      <w:r>
        <w:t>- з інших питань учасник має право подати протест або претензію протягом 3 календарних днів з моменту закінчення Змагань;</w:t>
      </w:r>
    </w:p>
    <w:p w:rsidR="00C03790" w:rsidRDefault="00C03790">
      <w:pPr>
        <w:pStyle w:val="normal0"/>
        <w:widowControl w:val="0"/>
        <w:spacing w:after="200" w:line="276" w:lineRule="auto"/>
      </w:pPr>
      <w:r>
        <w:t>- протест або претензія повинні бути спрямовані на адресу електронної пошти Andriykozyr1@gmail.com .</w:t>
      </w:r>
    </w:p>
    <w:p w:rsidR="00C03790" w:rsidRDefault="00C03790">
      <w:pPr>
        <w:pStyle w:val="normal0"/>
        <w:widowControl w:val="0"/>
        <w:spacing w:after="200" w:line="276" w:lineRule="auto"/>
      </w:pPr>
      <w:r>
        <w:t>21. Дискваліфікація</w:t>
      </w:r>
    </w:p>
    <w:p w:rsidR="00C03790" w:rsidRDefault="00C03790">
      <w:pPr>
        <w:pStyle w:val="normal0"/>
        <w:widowControl w:val="0"/>
        <w:spacing w:after="200" w:line="276" w:lineRule="auto"/>
      </w:pPr>
      <w:r>
        <w:t>Суддівська колегія залишає за собою право дискваліфікувати учасника у разі, якщо:</w:t>
      </w:r>
    </w:p>
    <w:p w:rsidR="00C03790" w:rsidRDefault="00C03790">
      <w:pPr>
        <w:pStyle w:val="normal0"/>
        <w:widowControl w:val="0"/>
        <w:spacing w:after="200" w:line="276" w:lineRule="auto"/>
      </w:pPr>
      <w:r>
        <w:t>- учасник біг під зареєстрованим номером іншого учасника;</w:t>
      </w:r>
    </w:p>
    <w:p w:rsidR="00C03790" w:rsidRDefault="00C03790">
      <w:pPr>
        <w:pStyle w:val="normal0"/>
        <w:widowControl w:val="0"/>
        <w:spacing w:after="200" w:line="276" w:lineRule="auto"/>
      </w:pPr>
      <w:r>
        <w:t>- учасник скоротив дистанцію;</w:t>
      </w:r>
    </w:p>
    <w:p w:rsidR="00C03790" w:rsidRDefault="00C03790">
      <w:pPr>
        <w:pStyle w:val="normal0"/>
        <w:widowControl w:val="0"/>
        <w:spacing w:after="200" w:line="276" w:lineRule="auto"/>
      </w:pPr>
      <w:r>
        <w:t>- учасник пробіг дистанцію, на яку не був заявлений;</w:t>
      </w:r>
    </w:p>
    <w:p w:rsidR="00C03790" w:rsidRDefault="00C03790">
      <w:pPr>
        <w:pStyle w:val="normal0"/>
        <w:widowControl w:val="0"/>
        <w:spacing w:after="200" w:line="276" w:lineRule="auto"/>
      </w:pPr>
      <w:r>
        <w:t>- учасник використовував підручний засіб пересування (велосипед, самокат, авто-засіб для пересування та ін.);</w:t>
      </w:r>
    </w:p>
    <w:p w:rsidR="00C03790" w:rsidRDefault="00C03790">
      <w:pPr>
        <w:pStyle w:val="normal0"/>
        <w:widowControl w:val="0"/>
        <w:spacing w:after="200" w:line="276" w:lineRule="auto"/>
      </w:pPr>
      <w:r>
        <w:t>- учасник почав забіг до офіційного старту;</w:t>
      </w:r>
    </w:p>
    <w:p w:rsidR="00C03790" w:rsidRDefault="00C03790">
      <w:pPr>
        <w:pStyle w:val="normal0"/>
        <w:widowControl w:val="0"/>
        <w:spacing w:after="200" w:line="276" w:lineRule="auto"/>
      </w:pPr>
      <w:r>
        <w:t>- учасник почав забіг після закриття зони старту;</w:t>
      </w:r>
    </w:p>
    <w:p w:rsidR="00C03790" w:rsidRDefault="00C03790">
      <w:pPr>
        <w:pStyle w:val="normal0"/>
        <w:widowControl w:val="0"/>
        <w:spacing w:after="200" w:line="276" w:lineRule="auto"/>
      </w:pPr>
      <w:r>
        <w:t>- учасник прибіг до фінішу після закриття зони фінішу;</w:t>
      </w:r>
    </w:p>
    <w:p w:rsidR="00C03790" w:rsidRDefault="00C03790">
      <w:pPr>
        <w:pStyle w:val="normal0"/>
        <w:widowControl w:val="0"/>
        <w:spacing w:after="200" w:line="276" w:lineRule="auto"/>
      </w:pPr>
      <w:r>
        <w:t>- учасник почав забіг не з зони старту;</w:t>
      </w:r>
    </w:p>
    <w:p w:rsidR="00C03790" w:rsidRDefault="00C03790">
      <w:pPr>
        <w:pStyle w:val="normal0"/>
        <w:widowControl w:val="0"/>
        <w:spacing w:after="200" w:line="276" w:lineRule="auto"/>
      </w:pPr>
      <w:r>
        <w:t>- учасник проявив неспортивну поведінку.</w:t>
      </w:r>
    </w:p>
    <w:p w:rsidR="00C03790" w:rsidRDefault="00C03790">
      <w:pPr>
        <w:pStyle w:val="normal0"/>
        <w:widowControl w:val="0"/>
        <w:spacing w:after="200" w:line="276" w:lineRule="auto"/>
      </w:pPr>
      <w:r>
        <w:t>22. Порядок дій під час повітряної тривоги.</w:t>
      </w:r>
    </w:p>
    <w:p w:rsidR="00C03790" w:rsidRDefault="00C03790">
      <w:pPr>
        <w:pStyle w:val="normal0"/>
        <w:widowControl w:val="0"/>
        <w:spacing w:after="200" w:line="276" w:lineRule="auto"/>
      </w:pPr>
      <w:r>
        <w:t>Якщо під час проведення заходу оголошено повітряну тривогу, проведення заходу призупиняється на період повітряної тривоги і продовжується після відбою повітряної тривоги.</w:t>
      </w:r>
    </w:p>
    <w:p w:rsidR="00C03790" w:rsidRDefault="00C03790">
      <w:pPr>
        <w:pStyle w:val="normal0"/>
        <w:widowControl w:val="0"/>
        <w:spacing w:after="200" w:line="276" w:lineRule="auto"/>
      </w:pPr>
      <w:r>
        <w:t>Всі учасники зобов’язані пройти в найближче укриття і залишатися там аж до відбою повітряної тривоги.</w:t>
      </w:r>
    </w:p>
    <w:p w:rsidR="00C03790" w:rsidRDefault="00C03790">
      <w:pPr>
        <w:pStyle w:val="normal0"/>
        <w:widowControl w:val="0"/>
        <w:spacing w:after="200" w:line="276" w:lineRule="auto"/>
      </w:pPr>
      <w:r>
        <w:t>Адреси бомбосховищ:</w:t>
      </w:r>
    </w:p>
    <w:p w:rsidR="00C03790" w:rsidRDefault="00C03790">
      <w:pPr>
        <w:pStyle w:val="normal0"/>
        <w:widowControl w:val="0"/>
        <w:numPr>
          <w:ilvl w:val="0"/>
          <w:numId w:val="1"/>
        </w:numPr>
        <w:spacing w:after="0" w:line="276" w:lineRule="auto"/>
      </w:pPr>
      <w:r>
        <w:rPr>
          <w:color w:val="000000"/>
        </w:rPr>
        <w:t>РДА – Карпатської Січі, 21</w:t>
      </w:r>
    </w:p>
    <w:p w:rsidR="00C03790" w:rsidRDefault="00C03790">
      <w:pPr>
        <w:pStyle w:val="normal0"/>
        <w:widowControl w:val="0"/>
        <w:numPr>
          <w:ilvl w:val="0"/>
          <w:numId w:val="1"/>
        </w:numPr>
        <w:spacing w:after="200" w:line="276" w:lineRule="auto"/>
      </w:pPr>
      <w:r>
        <w:rPr>
          <w:color w:val="000000"/>
        </w:rPr>
        <w:t>Школа №6 – Карпатської Січі, 47</w:t>
      </w:r>
    </w:p>
    <w:p w:rsidR="00C03790" w:rsidRDefault="00C03790">
      <w:pPr>
        <w:pStyle w:val="normal0"/>
        <w:widowControl w:val="0"/>
        <w:spacing w:after="200" w:line="276" w:lineRule="auto"/>
      </w:pPr>
      <w:r>
        <w:t>23. Інформаційні джерела</w:t>
      </w:r>
    </w:p>
    <w:p w:rsidR="00C03790" w:rsidRDefault="00C03790">
      <w:pPr>
        <w:pStyle w:val="normal0"/>
        <w:widowControl w:val="0"/>
        <w:spacing w:after="200" w:line="276" w:lineRule="auto"/>
      </w:pPr>
      <w:r>
        <w:t xml:space="preserve">Фейсбук </w:t>
      </w:r>
      <w:hyperlink r:id="rId7">
        <w:r>
          <w:t>https://www.facebook.com/khusthalfmarathon/</w:t>
        </w:r>
      </w:hyperlink>
    </w:p>
    <w:p w:rsidR="00C03790" w:rsidRDefault="00C03790">
      <w:pPr>
        <w:pStyle w:val="normal0"/>
        <w:widowControl w:val="0"/>
        <w:spacing w:after="200" w:line="276" w:lineRule="auto"/>
      </w:pPr>
      <w:r>
        <w:t xml:space="preserve">Інстаграм </w:t>
      </w:r>
      <w:hyperlink r:id="rId8">
        <w:r>
          <w:t>https://www.instagram.com/khusthalfmarathon/</w:t>
        </w:r>
      </w:hyperlink>
    </w:p>
    <w:p w:rsidR="00C03790" w:rsidRDefault="00C03790">
      <w:pPr>
        <w:pStyle w:val="normal0"/>
        <w:widowControl w:val="0"/>
        <w:spacing w:after="200" w:line="276" w:lineRule="auto"/>
      </w:pPr>
    </w:p>
    <w:sectPr w:rsidR="00C03790" w:rsidSect="006B3E56">
      <w:pgSz w:w="12240" w:h="15840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E603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E56"/>
    <w:rsid w:val="0050530A"/>
    <w:rsid w:val="006B3E56"/>
    <w:rsid w:val="007F74CD"/>
    <w:rsid w:val="00C03790"/>
    <w:rsid w:val="00FE6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lang w:val="uk-UA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6B3E56"/>
    <w:pPr>
      <w:keepNext/>
      <w:spacing w:before="240" w:after="60"/>
      <w:outlineLvl w:val="0"/>
    </w:pPr>
    <w:rPr>
      <w:rFonts w:ascii="Arial" w:hAnsi="Arial" w:cs="Arial"/>
      <w:b/>
      <w:sz w:val="32"/>
      <w:szCs w:val="32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6B3E56"/>
    <w:pPr>
      <w:keepNext/>
      <w:spacing w:before="240" w:after="60"/>
      <w:outlineLvl w:val="1"/>
    </w:pPr>
    <w:rPr>
      <w:rFonts w:ascii="Arial" w:hAnsi="Arial" w:cs="Arial"/>
      <w:b/>
      <w:i/>
      <w:sz w:val="28"/>
      <w:szCs w:val="28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6B3E56"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6B3E56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6B3E56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6B3E56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17D4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17D4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17D4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17D4"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17D4"/>
    <w:rPr>
      <w:rFonts w:asciiTheme="minorHAnsi" w:eastAsiaTheme="minorEastAsia" w:hAnsiTheme="minorHAnsi" w:cstheme="minorBidi"/>
      <w:b/>
      <w:bCs/>
      <w:i/>
      <w:iCs/>
      <w:sz w:val="26"/>
      <w:szCs w:val="26"/>
      <w:lang w:val="uk-U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17D4"/>
    <w:rPr>
      <w:rFonts w:asciiTheme="minorHAnsi" w:eastAsiaTheme="minorEastAsia" w:hAnsiTheme="minorHAnsi" w:cstheme="minorBidi"/>
      <w:b/>
      <w:bCs/>
      <w:lang w:val="uk-UA"/>
    </w:rPr>
  </w:style>
  <w:style w:type="paragraph" w:customStyle="1" w:styleId="normal0">
    <w:name w:val="normal"/>
    <w:uiPriority w:val="99"/>
    <w:rsid w:val="006B3E56"/>
    <w:pPr>
      <w:spacing w:after="160" w:line="259" w:lineRule="auto"/>
    </w:pPr>
    <w:rPr>
      <w:lang w:val="uk-UA"/>
    </w:rPr>
  </w:style>
  <w:style w:type="paragraph" w:styleId="Title">
    <w:name w:val="Title"/>
    <w:basedOn w:val="normal0"/>
    <w:next w:val="normal0"/>
    <w:link w:val="TitleChar"/>
    <w:uiPriority w:val="99"/>
    <w:qFormat/>
    <w:rsid w:val="006B3E56"/>
    <w:pPr>
      <w:spacing w:before="240" w:after="60"/>
      <w:jc w:val="center"/>
    </w:pPr>
    <w:rPr>
      <w:rFonts w:ascii="Arial" w:hAnsi="Arial" w:cs="Arial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717D4"/>
    <w:rPr>
      <w:rFonts w:asciiTheme="majorHAnsi" w:eastAsiaTheme="majorEastAsia" w:hAnsiTheme="majorHAnsi" w:cstheme="majorBidi"/>
      <w:b/>
      <w:bCs/>
      <w:kern w:val="28"/>
      <w:sz w:val="32"/>
      <w:szCs w:val="32"/>
      <w:lang w:val="uk-UA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6B3E56"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2717D4"/>
    <w:rPr>
      <w:rFonts w:asciiTheme="majorHAnsi" w:eastAsiaTheme="majorEastAsia" w:hAnsiTheme="majorHAnsi" w:cstheme="majorBidi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khusthalfmarath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khusthalfmarath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nstyle.net" TargetMode="External"/><Relationship Id="rId5" Type="http://schemas.openxmlformats.org/officeDocument/2006/relationships/hyperlink" Target="http://runstyle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9</Pages>
  <Words>2321</Words>
  <Characters>13231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2022-10-25T15:26:00Z</dcterms:created>
  <dcterms:modified xsi:type="dcterms:W3CDTF">2022-10-25T15:29:00Z</dcterms:modified>
</cp:coreProperties>
</file>